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73" w:rsidRPr="00296C60" w:rsidRDefault="00280073" w:rsidP="008D438B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Oddíl TJ Sokol Třebovice si vás dovoluje pozvat na</w:t>
      </w:r>
    </w:p>
    <w:p w:rsidR="00280073" w:rsidRDefault="00280073" w:rsidP="002E26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závod ZPMG </w:t>
      </w:r>
    </w:p>
    <w:p w:rsidR="00280073" w:rsidRDefault="00280073" w:rsidP="0065757B">
      <w:pPr>
        <w:rPr>
          <w:sz w:val="26"/>
          <w:szCs w:val="26"/>
        </w:rPr>
      </w:pPr>
    </w:p>
    <w:p w:rsidR="00280073" w:rsidRPr="00A03584" w:rsidRDefault="00280073" w:rsidP="008D438B">
      <w:pPr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 w:rsidRPr="00A03584"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:rsidR="00280073" w:rsidRDefault="00280073" w:rsidP="008D438B">
      <w:pPr>
        <w:jc w:val="center"/>
        <w:rPr>
          <w:b/>
          <w:color w:val="993366"/>
          <w:sz w:val="28"/>
          <w:szCs w:val="28"/>
        </w:rPr>
      </w:pPr>
    </w:p>
    <w:p w:rsidR="00280073" w:rsidRDefault="00280073" w:rsidP="003E2EA7">
      <w:pPr>
        <w:tabs>
          <w:tab w:val="left" w:pos="1743"/>
        </w:tabs>
        <w:rPr>
          <w:b/>
          <w:color w:val="993366"/>
          <w:sz w:val="32"/>
          <w:szCs w:val="32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>
        <w:rPr>
          <w:b/>
          <w:color w:val="993366"/>
          <w:sz w:val="32"/>
          <w:szCs w:val="32"/>
        </w:rPr>
        <w:t>25.2.2017</w:t>
      </w:r>
    </w:p>
    <w:p w:rsidR="00280073" w:rsidRPr="00F1543A" w:rsidRDefault="00280073" w:rsidP="003E2EA7">
      <w:pPr>
        <w:tabs>
          <w:tab w:val="left" w:pos="17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Místo konání: </w:t>
      </w:r>
      <w:r>
        <w:rPr>
          <w:sz w:val="28"/>
          <w:szCs w:val="28"/>
        </w:rPr>
        <w:t>Sportovní hala, Tyršova 1668/5A, Hlučín</w:t>
      </w:r>
    </w:p>
    <w:p w:rsidR="00280073" w:rsidRDefault="00280073" w:rsidP="0094214F">
      <w:pPr>
        <w:tabs>
          <w:tab w:val="left" w:pos="17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Startovné:  200,- Kč</w:t>
      </w:r>
    </w:p>
    <w:p w:rsidR="00280073" w:rsidRPr="0094214F" w:rsidRDefault="00280073" w:rsidP="0094214F">
      <w:pPr>
        <w:tabs>
          <w:tab w:val="left" w:pos="1743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>Přihlášky zasílejte do 14.</w:t>
      </w:r>
      <w:bookmarkStart w:id="0" w:name="_GoBack"/>
      <w:bookmarkEnd w:id="0"/>
      <w:r>
        <w:rPr>
          <w:sz w:val="28"/>
          <w:szCs w:val="28"/>
        </w:rPr>
        <w:t xml:space="preserve">2.2017  na adresu: </w:t>
      </w:r>
      <w:hyperlink r:id="rId5" w:history="1">
        <w:r w:rsidRPr="008454EA">
          <w:rPr>
            <w:rStyle w:val="Hyperlink"/>
            <w:sz w:val="28"/>
            <w:szCs w:val="28"/>
          </w:rPr>
          <w:t>tallucie@seznam.cz</w:t>
        </w:r>
      </w:hyperlink>
    </w:p>
    <w:p w:rsidR="00280073" w:rsidRDefault="00280073" w:rsidP="008D438B">
      <w:pPr>
        <w:rPr>
          <w:sz w:val="28"/>
          <w:szCs w:val="28"/>
        </w:rPr>
      </w:pPr>
    </w:p>
    <w:p w:rsidR="00280073" w:rsidRPr="0065757B" w:rsidRDefault="00280073" w:rsidP="00E10E10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b/>
          <w:sz w:val="28"/>
          <w:szCs w:val="28"/>
        </w:rPr>
        <w:t>Kategorie:</w:t>
      </w:r>
    </w:p>
    <w:p w:rsidR="00280073" w:rsidRPr="0065757B" w:rsidRDefault="00280073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           0 B. kategorie ZPMG</w:t>
      </w:r>
      <w:r w:rsidRPr="0065757B">
        <w:rPr>
          <w:sz w:val="28"/>
          <w:szCs w:val="28"/>
        </w:rPr>
        <w:tab/>
        <w:t>- sestava bez náčiní</w:t>
      </w:r>
    </w:p>
    <w:p w:rsidR="00280073" w:rsidRPr="0065757B" w:rsidRDefault="00280073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                   </w:t>
      </w:r>
      <w:r w:rsidRPr="0065757B">
        <w:rPr>
          <w:i/>
          <w:sz w:val="28"/>
          <w:szCs w:val="28"/>
        </w:rPr>
        <w:t>- roč. nar. 20</w:t>
      </w:r>
      <w:r>
        <w:rPr>
          <w:i/>
          <w:sz w:val="28"/>
          <w:szCs w:val="28"/>
        </w:rPr>
        <w:t xml:space="preserve">11 </w:t>
      </w:r>
      <w:r w:rsidRPr="0065757B">
        <w:rPr>
          <w:i/>
          <w:sz w:val="28"/>
          <w:szCs w:val="28"/>
        </w:rPr>
        <w:t>a ml.</w:t>
      </w:r>
      <w:r w:rsidRPr="0065757B">
        <w:rPr>
          <w:sz w:val="28"/>
          <w:szCs w:val="28"/>
        </w:rPr>
        <w:tab/>
      </w:r>
    </w:p>
    <w:p w:rsidR="00280073" w:rsidRPr="0065757B" w:rsidRDefault="00280073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           0 A. kategorie ZPMG</w:t>
      </w:r>
      <w:r w:rsidRPr="0065757B">
        <w:rPr>
          <w:sz w:val="28"/>
          <w:szCs w:val="28"/>
        </w:rPr>
        <w:tab/>
        <w:t>- sestava bez náčiní</w:t>
      </w:r>
    </w:p>
    <w:p w:rsidR="00280073" w:rsidRPr="0065757B" w:rsidRDefault="00280073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>- roč. nar. 20</w:t>
      </w:r>
      <w:r>
        <w:rPr>
          <w:i/>
          <w:sz w:val="28"/>
          <w:szCs w:val="28"/>
        </w:rPr>
        <w:t>10</w:t>
      </w:r>
      <w:r w:rsidRPr="0065757B">
        <w:rPr>
          <w:sz w:val="28"/>
          <w:szCs w:val="28"/>
        </w:rPr>
        <w:tab/>
        <w:t>- akrobacie</w:t>
      </w:r>
    </w:p>
    <w:p w:rsidR="00280073" w:rsidRPr="0065757B" w:rsidRDefault="00280073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  <w:t>I.B kategorie ZPMG</w:t>
      </w:r>
      <w:r w:rsidRPr="0065757B">
        <w:rPr>
          <w:sz w:val="28"/>
          <w:szCs w:val="28"/>
        </w:rPr>
        <w:tab/>
        <w:t xml:space="preserve">- sestava </w:t>
      </w:r>
      <w:r>
        <w:rPr>
          <w:sz w:val="28"/>
          <w:szCs w:val="28"/>
        </w:rPr>
        <w:t>bez náčiní</w:t>
      </w:r>
    </w:p>
    <w:p w:rsidR="00280073" w:rsidRPr="0065757B" w:rsidRDefault="00280073" w:rsidP="007248FD">
      <w:pPr>
        <w:tabs>
          <w:tab w:val="left" w:pos="1992"/>
          <w:tab w:val="left" w:pos="6480"/>
        </w:tabs>
        <w:rPr>
          <w:i/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>- roč. nar.  200</w:t>
      </w:r>
      <w:r>
        <w:rPr>
          <w:i/>
          <w:sz w:val="28"/>
          <w:szCs w:val="28"/>
        </w:rPr>
        <w:t>9</w:t>
      </w:r>
      <w:r w:rsidRPr="0065757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            </w:t>
      </w:r>
      <w:r w:rsidRPr="0065757B">
        <w:rPr>
          <w:sz w:val="28"/>
          <w:szCs w:val="28"/>
        </w:rPr>
        <w:t>sestava se švihadlem</w:t>
      </w:r>
      <w:r w:rsidRPr="0065757B">
        <w:rPr>
          <w:i/>
          <w:sz w:val="28"/>
          <w:szCs w:val="28"/>
        </w:rPr>
        <w:t xml:space="preserve">  </w:t>
      </w:r>
    </w:p>
    <w:p w:rsidR="00280073" w:rsidRPr="0065757B" w:rsidRDefault="00280073" w:rsidP="00F1543A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i/>
          <w:sz w:val="28"/>
          <w:szCs w:val="28"/>
        </w:rPr>
        <w:t xml:space="preserve">                     </w:t>
      </w:r>
      <w:r w:rsidRPr="0065757B">
        <w:rPr>
          <w:sz w:val="28"/>
          <w:szCs w:val="28"/>
        </w:rPr>
        <w:t>I.A kategorie ZPMG</w:t>
      </w:r>
      <w:r w:rsidRPr="0065757B">
        <w:rPr>
          <w:sz w:val="28"/>
          <w:szCs w:val="28"/>
        </w:rPr>
        <w:tab/>
        <w:t>- sestava bez náčiní</w:t>
      </w:r>
    </w:p>
    <w:p w:rsidR="00280073" w:rsidRPr="0065757B" w:rsidRDefault="00280073" w:rsidP="00F1543A">
      <w:pPr>
        <w:tabs>
          <w:tab w:val="left" w:pos="1992"/>
          <w:tab w:val="left" w:pos="6480"/>
        </w:tabs>
        <w:rPr>
          <w:i/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>- roč. nar.  200</w:t>
      </w:r>
      <w:r>
        <w:rPr>
          <w:i/>
          <w:sz w:val="28"/>
          <w:szCs w:val="28"/>
        </w:rPr>
        <w:t>8</w:t>
      </w:r>
      <w:r w:rsidRPr="0065757B">
        <w:rPr>
          <w:i/>
          <w:sz w:val="28"/>
          <w:szCs w:val="28"/>
        </w:rPr>
        <w:t xml:space="preserve">                                       </w:t>
      </w:r>
      <w:r w:rsidRPr="0065757B">
        <w:rPr>
          <w:sz w:val="28"/>
          <w:szCs w:val="28"/>
        </w:rPr>
        <w:t>sestava se švihadlem</w:t>
      </w:r>
      <w:r w:rsidRPr="0065757B">
        <w:rPr>
          <w:i/>
          <w:sz w:val="28"/>
          <w:szCs w:val="28"/>
        </w:rPr>
        <w:t xml:space="preserve">  </w:t>
      </w:r>
    </w:p>
    <w:p w:rsidR="00280073" w:rsidRPr="0065757B" w:rsidRDefault="00280073" w:rsidP="003E2EA7">
      <w:pPr>
        <w:tabs>
          <w:tab w:val="left" w:pos="199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5757B">
        <w:rPr>
          <w:sz w:val="28"/>
          <w:szCs w:val="28"/>
        </w:rPr>
        <w:t>II. kategorie ZPMG</w:t>
      </w:r>
      <w:r w:rsidRPr="0065757B">
        <w:rPr>
          <w:sz w:val="28"/>
          <w:szCs w:val="28"/>
        </w:rPr>
        <w:tab/>
        <w:t>- sestava se švihadlem</w:t>
      </w:r>
    </w:p>
    <w:p w:rsidR="00280073" w:rsidRPr="0065757B" w:rsidRDefault="00280073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>- roč. nar. 200</w:t>
      </w:r>
      <w:r>
        <w:rPr>
          <w:i/>
          <w:sz w:val="28"/>
          <w:szCs w:val="28"/>
        </w:rPr>
        <w:t>6</w:t>
      </w:r>
      <w:r w:rsidRPr="0065757B">
        <w:rPr>
          <w:i/>
          <w:sz w:val="28"/>
          <w:szCs w:val="28"/>
        </w:rPr>
        <w:t>-200</w:t>
      </w:r>
      <w:r>
        <w:rPr>
          <w:i/>
          <w:sz w:val="28"/>
          <w:szCs w:val="28"/>
        </w:rPr>
        <w:t>7</w:t>
      </w:r>
      <w:r w:rsidRPr="0065757B">
        <w:rPr>
          <w:sz w:val="28"/>
          <w:szCs w:val="28"/>
        </w:rPr>
        <w:tab/>
        <w:t>- sestava s obručí</w:t>
      </w:r>
    </w:p>
    <w:p w:rsidR="00280073" w:rsidRPr="0065757B" w:rsidRDefault="00280073" w:rsidP="007248FD">
      <w:pPr>
        <w:tabs>
          <w:tab w:val="left" w:pos="1494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5757B">
        <w:rPr>
          <w:sz w:val="28"/>
          <w:szCs w:val="28"/>
        </w:rPr>
        <w:t>III. kategorie ZPMG</w:t>
      </w:r>
      <w:r w:rsidRPr="0065757B">
        <w:rPr>
          <w:sz w:val="28"/>
          <w:szCs w:val="28"/>
        </w:rPr>
        <w:tab/>
        <w:t>- sestava s obručí</w:t>
      </w:r>
    </w:p>
    <w:p w:rsidR="00280073" w:rsidRPr="0065757B" w:rsidRDefault="00280073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>- roč. nar. 200</w:t>
      </w:r>
      <w:r>
        <w:rPr>
          <w:i/>
          <w:sz w:val="28"/>
          <w:szCs w:val="28"/>
        </w:rPr>
        <w:t>4</w:t>
      </w:r>
      <w:r w:rsidRPr="0065757B">
        <w:rPr>
          <w:i/>
          <w:sz w:val="28"/>
          <w:szCs w:val="28"/>
        </w:rPr>
        <w:t>-200</w:t>
      </w:r>
      <w:r>
        <w:rPr>
          <w:i/>
          <w:sz w:val="28"/>
          <w:szCs w:val="28"/>
        </w:rPr>
        <w:t>5</w:t>
      </w:r>
      <w:r w:rsidRPr="0065757B">
        <w:rPr>
          <w:sz w:val="28"/>
          <w:szCs w:val="28"/>
        </w:rPr>
        <w:tab/>
        <w:t>- sestava s míčem</w:t>
      </w:r>
    </w:p>
    <w:p w:rsidR="00280073" w:rsidRPr="0065757B" w:rsidRDefault="00280073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           IV. kategorie ZPMG</w:t>
      </w:r>
      <w:r w:rsidRPr="0065757B">
        <w:rPr>
          <w:sz w:val="28"/>
          <w:szCs w:val="28"/>
        </w:rPr>
        <w:tab/>
        <w:t xml:space="preserve">- sestava </w:t>
      </w:r>
      <w:r>
        <w:rPr>
          <w:sz w:val="28"/>
          <w:szCs w:val="28"/>
        </w:rPr>
        <w:t>se stuhou</w:t>
      </w:r>
    </w:p>
    <w:p w:rsidR="00280073" w:rsidRPr="003E2EA7" w:rsidRDefault="00280073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                  </w:t>
      </w:r>
      <w:r w:rsidRPr="0065757B">
        <w:rPr>
          <w:i/>
          <w:sz w:val="28"/>
          <w:szCs w:val="28"/>
        </w:rPr>
        <w:t>- roč. nar. 200</w:t>
      </w:r>
      <w:r>
        <w:rPr>
          <w:i/>
          <w:sz w:val="28"/>
          <w:szCs w:val="28"/>
        </w:rPr>
        <w:t xml:space="preserve">3 </w:t>
      </w:r>
      <w:r w:rsidRPr="0065757B">
        <w:rPr>
          <w:i/>
          <w:sz w:val="28"/>
          <w:szCs w:val="28"/>
        </w:rPr>
        <w:t>a starší</w:t>
      </w:r>
      <w:r w:rsidRPr="0065757B">
        <w:rPr>
          <w:sz w:val="28"/>
          <w:szCs w:val="28"/>
        </w:rPr>
        <w:tab/>
        <w:t>- sestava s</w:t>
      </w:r>
      <w:r>
        <w:rPr>
          <w:sz w:val="28"/>
          <w:szCs w:val="28"/>
        </w:rPr>
        <w:t xml:space="preserve"> kuželi</w:t>
      </w:r>
      <w:r w:rsidRPr="0065757B">
        <w:rPr>
          <w:sz w:val="28"/>
          <w:szCs w:val="28"/>
        </w:rPr>
        <w:t xml:space="preserve"> </w:t>
      </w:r>
    </w:p>
    <w:p w:rsidR="00280073" w:rsidRPr="0065757B" w:rsidRDefault="00280073" w:rsidP="003E2EA7">
      <w:pPr>
        <w:tabs>
          <w:tab w:val="left" w:pos="199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V. </w:t>
      </w:r>
      <w:r w:rsidRPr="0065757B">
        <w:rPr>
          <w:sz w:val="28"/>
          <w:szCs w:val="28"/>
        </w:rPr>
        <w:t>kategorie ZPMG</w:t>
      </w:r>
      <w:r w:rsidRPr="0065757B">
        <w:rPr>
          <w:sz w:val="28"/>
          <w:szCs w:val="28"/>
        </w:rPr>
        <w:tab/>
        <w:t xml:space="preserve">- sestava </w:t>
      </w:r>
      <w:r>
        <w:rPr>
          <w:sz w:val="28"/>
          <w:szCs w:val="28"/>
        </w:rPr>
        <w:t>se stuhou</w:t>
      </w:r>
    </w:p>
    <w:p w:rsidR="00280073" w:rsidRDefault="00280073" w:rsidP="003E2EA7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                  </w:t>
      </w:r>
      <w:r w:rsidRPr="0065757B">
        <w:rPr>
          <w:i/>
          <w:sz w:val="28"/>
          <w:szCs w:val="28"/>
        </w:rPr>
        <w:t>- roč. nar. 200</w:t>
      </w:r>
      <w:r>
        <w:rPr>
          <w:i/>
          <w:sz w:val="28"/>
          <w:szCs w:val="28"/>
        </w:rPr>
        <w:t xml:space="preserve">3 </w:t>
      </w:r>
      <w:r w:rsidRPr="0065757B">
        <w:rPr>
          <w:i/>
          <w:sz w:val="28"/>
          <w:szCs w:val="28"/>
        </w:rPr>
        <w:t>a starší</w:t>
      </w:r>
      <w:r w:rsidRPr="0065757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volná sestava s lib.</w:t>
      </w:r>
    </w:p>
    <w:p w:rsidR="00280073" w:rsidRPr="0094214F" w:rsidRDefault="00280073" w:rsidP="0094214F">
      <w:pPr>
        <w:tabs>
          <w:tab w:val="left" w:pos="199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náčiním </w:t>
      </w:r>
      <w:r w:rsidRPr="0065757B">
        <w:rPr>
          <w:sz w:val="28"/>
          <w:szCs w:val="28"/>
        </w:rPr>
        <w:t xml:space="preserve"> </w:t>
      </w:r>
    </w:p>
    <w:p w:rsidR="00280073" w:rsidRPr="0065757B" w:rsidRDefault="00280073" w:rsidP="008D438B">
      <w:pPr>
        <w:rPr>
          <w:b/>
          <w:sz w:val="26"/>
          <w:szCs w:val="26"/>
        </w:rPr>
      </w:pPr>
      <w:r w:rsidRPr="0065757B">
        <w:rPr>
          <w:b/>
          <w:sz w:val="26"/>
          <w:szCs w:val="26"/>
        </w:rPr>
        <w:t>Účast minimálně jedné kvalifikované rozhodčí je podmínkou startu závodnic!</w:t>
      </w:r>
    </w:p>
    <w:p w:rsidR="00280073" w:rsidRPr="0094214F" w:rsidRDefault="00280073" w:rsidP="009421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0073" w:rsidRPr="001316CA" w:rsidRDefault="00280073" w:rsidP="007248FD">
      <w:pPr>
        <w:tabs>
          <w:tab w:val="left" w:pos="22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Upřesňující informace a časový harmonogram budou rozeslány po uzávěrce přihlášek všem přihlášeným oddílům.</w:t>
      </w:r>
      <w:r>
        <w:rPr>
          <w:sz w:val="28"/>
          <w:szCs w:val="28"/>
        </w:rPr>
        <w:t xml:space="preserve">      </w:t>
      </w:r>
    </w:p>
    <w:p w:rsidR="00280073" w:rsidRPr="00475D6D" w:rsidRDefault="00280073" w:rsidP="001316CA">
      <w:pPr>
        <w:rPr>
          <w:b/>
          <w:sz w:val="36"/>
          <w:szCs w:val="36"/>
        </w:rPr>
      </w:pPr>
      <w:r w:rsidRPr="00475D6D">
        <w:rPr>
          <w:b/>
          <w:sz w:val="36"/>
          <w:szCs w:val="36"/>
        </w:rPr>
        <w:t>Do haly na palubovku nebude mít nikdo přístup ve venkovní obuvi, prosíme všechny účastníky o přezutí</w:t>
      </w:r>
      <w:r>
        <w:rPr>
          <w:b/>
          <w:sz w:val="36"/>
          <w:szCs w:val="36"/>
        </w:rPr>
        <w:t>!!!</w:t>
      </w:r>
    </w:p>
    <w:p w:rsidR="00280073" w:rsidRDefault="00280073" w:rsidP="001316CA">
      <w:pPr>
        <w:rPr>
          <w:sz w:val="28"/>
          <w:szCs w:val="28"/>
        </w:rPr>
      </w:pPr>
      <w:r>
        <w:rPr>
          <w:sz w:val="28"/>
          <w:szCs w:val="28"/>
        </w:rPr>
        <w:t xml:space="preserve">Výška stropu je </w:t>
      </w:r>
      <w:smartTag w:uri="urn:schemas-microsoft-com:office:smarttags" w:element="metricconverter">
        <w:smartTagPr>
          <w:attr w:name="ProductID" w:val="10 m"/>
        </w:smartTagPr>
        <w:r>
          <w:rPr>
            <w:sz w:val="28"/>
            <w:szCs w:val="28"/>
          </w:rPr>
          <w:t>10 m</w:t>
        </w:r>
      </w:smartTag>
      <w:r>
        <w:rPr>
          <w:sz w:val="28"/>
          <w:szCs w:val="28"/>
        </w:rPr>
        <w:t>, závodní plocha je 13x13, rozcvičovací plocha 8x13.</w:t>
      </w:r>
    </w:p>
    <w:p w:rsidR="00280073" w:rsidRDefault="00280073" w:rsidP="001316CA">
      <w:pPr>
        <w:rPr>
          <w:sz w:val="28"/>
          <w:szCs w:val="28"/>
        </w:rPr>
      </w:pPr>
      <w:r>
        <w:rPr>
          <w:sz w:val="28"/>
          <w:szCs w:val="28"/>
        </w:rPr>
        <w:t>V hale bude otevřen bufet.</w:t>
      </w:r>
    </w:p>
    <w:p w:rsidR="00280073" w:rsidRDefault="00280073" w:rsidP="001316CA">
      <w:pPr>
        <w:rPr>
          <w:sz w:val="28"/>
          <w:szCs w:val="28"/>
        </w:rPr>
      </w:pPr>
      <w:r>
        <w:rPr>
          <w:sz w:val="28"/>
          <w:szCs w:val="28"/>
        </w:rPr>
        <w:t xml:space="preserve">   Prosím, parkujte jen na místech k tomu určeným. Vyhnete se pozdějším komplikacím. </w:t>
      </w:r>
    </w:p>
    <w:p w:rsidR="00280073" w:rsidRPr="00844DF8" w:rsidRDefault="00280073" w:rsidP="00844DF8">
      <w:pPr>
        <w:spacing w:before="360" w:after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Těšíme se na Vaši účast                       </w:t>
      </w:r>
      <w:r>
        <w:rPr>
          <w:sz w:val="28"/>
          <w:szCs w:val="28"/>
        </w:rPr>
        <w:tab/>
      </w:r>
      <w:r w:rsidRPr="00703E52">
        <w:rPr>
          <w:b/>
          <w:i/>
          <w:sz w:val="28"/>
          <w:szCs w:val="28"/>
        </w:rPr>
        <w:t>Lucie Strouha</w:t>
      </w:r>
      <w:r>
        <w:rPr>
          <w:b/>
          <w:i/>
          <w:sz w:val="28"/>
          <w:szCs w:val="28"/>
        </w:rPr>
        <w:t>lová                                                                     Oddíl MG TJ Sokol Třebovice</w:t>
      </w:r>
    </w:p>
    <w:p w:rsidR="00280073" w:rsidRDefault="00280073" w:rsidP="008D438B">
      <w:pPr>
        <w:rPr>
          <w:sz w:val="28"/>
          <w:szCs w:val="28"/>
        </w:rPr>
      </w:pPr>
    </w:p>
    <w:p w:rsidR="00280073" w:rsidRPr="00296C60" w:rsidRDefault="00280073" w:rsidP="0094214F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Oddíl TJ Sokol Třebovice si vás dovoluje pozvat na</w:t>
      </w:r>
    </w:p>
    <w:p w:rsidR="00280073" w:rsidRDefault="00280073" w:rsidP="009421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závod KPMG</w:t>
      </w:r>
    </w:p>
    <w:p w:rsidR="00280073" w:rsidRDefault="00280073" w:rsidP="0094214F">
      <w:pPr>
        <w:rPr>
          <w:sz w:val="26"/>
          <w:szCs w:val="26"/>
        </w:rPr>
      </w:pPr>
    </w:p>
    <w:p w:rsidR="00280073" w:rsidRPr="00A03584" w:rsidRDefault="00280073" w:rsidP="0094214F">
      <w:pPr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 w:rsidRPr="00A03584"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:rsidR="00280073" w:rsidRDefault="00280073" w:rsidP="0094214F">
      <w:pPr>
        <w:jc w:val="center"/>
        <w:rPr>
          <w:b/>
          <w:color w:val="993366"/>
          <w:sz w:val="28"/>
          <w:szCs w:val="28"/>
        </w:rPr>
      </w:pPr>
    </w:p>
    <w:p w:rsidR="00280073" w:rsidRDefault="00280073" w:rsidP="0094214F">
      <w:pPr>
        <w:tabs>
          <w:tab w:val="left" w:pos="1743"/>
        </w:tabs>
        <w:rPr>
          <w:b/>
          <w:color w:val="993366"/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r>
        <w:rPr>
          <w:b/>
          <w:color w:val="993366"/>
          <w:sz w:val="32"/>
          <w:szCs w:val="32"/>
        </w:rPr>
        <w:t>26.2.2017</w:t>
      </w:r>
    </w:p>
    <w:p w:rsidR="00280073" w:rsidRPr="00F1543A" w:rsidRDefault="00280073" w:rsidP="009421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 konání: </w:t>
      </w:r>
      <w:r>
        <w:rPr>
          <w:sz w:val="28"/>
          <w:szCs w:val="28"/>
        </w:rPr>
        <w:t>Sportovní hala, Tyršova 1668/5A, Hlučín</w:t>
      </w:r>
    </w:p>
    <w:p w:rsidR="00280073" w:rsidRDefault="00280073" w:rsidP="0094214F">
      <w:pPr>
        <w:tabs>
          <w:tab w:val="left" w:pos="1743"/>
        </w:tabs>
        <w:rPr>
          <w:sz w:val="28"/>
          <w:szCs w:val="28"/>
        </w:rPr>
      </w:pPr>
      <w:r>
        <w:rPr>
          <w:b/>
          <w:sz w:val="28"/>
          <w:szCs w:val="28"/>
        </w:rPr>
        <w:t>Startovné:</w:t>
      </w:r>
      <w:r>
        <w:rPr>
          <w:b/>
          <w:sz w:val="28"/>
          <w:szCs w:val="28"/>
        </w:rPr>
        <w:tab/>
      </w:r>
      <w:r w:rsidRPr="008F203B">
        <w:rPr>
          <w:b/>
          <w:sz w:val="28"/>
          <w:szCs w:val="28"/>
        </w:rPr>
        <w:t>200,- Kč</w:t>
      </w:r>
      <w:r>
        <w:rPr>
          <w:sz w:val="28"/>
          <w:szCs w:val="28"/>
        </w:rPr>
        <w:t xml:space="preserve"> </w:t>
      </w:r>
    </w:p>
    <w:p w:rsidR="00280073" w:rsidRDefault="00280073" w:rsidP="0094214F">
      <w:pPr>
        <w:rPr>
          <w:sz w:val="28"/>
          <w:szCs w:val="28"/>
        </w:rPr>
      </w:pPr>
      <w:r>
        <w:rPr>
          <w:sz w:val="28"/>
          <w:szCs w:val="28"/>
        </w:rPr>
        <w:t xml:space="preserve">Přihlášky zasílejte do 14.2.2017  na adresu: </w:t>
      </w:r>
      <w:hyperlink r:id="rId6" w:history="1">
        <w:r w:rsidRPr="008454EA">
          <w:rPr>
            <w:rStyle w:val="Hyperlink"/>
            <w:sz w:val="28"/>
            <w:szCs w:val="28"/>
          </w:rPr>
          <w:t>tallucie@seznam.cz</w:t>
        </w:r>
      </w:hyperlink>
    </w:p>
    <w:p w:rsidR="00280073" w:rsidRPr="0051536A" w:rsidRDefault="00280073" w:rsidP="0094214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</w:p>
    <w:p w:rsidR="00280073" w:rsidRPr="00EC31CC" w:rsidRDefault="00280073" w:rsidP="0094214F">
      <w:pPr>
        <w:rPr>
          <w:b/>
          <w:sz w:val="16"/>
          <w:szCs w:val="16"/>
        </w:rPr>
      </w:pPr>
    </w:p>
    <w:p w:rsidR="00280073" w:rsidRPr="0065757B" w:rsidRDefault="00280073" w:rsidP="0094214F">
      <w:pPr>
        <w:tabs>
          <w:tab w:val="left" w:pos="1494"/>
          <w:tab w:val="left" w:pos="6723"/>
        </w:tabs>
        <w:rPr>
          <w:i/>
          <w:sz w:val="28"/>
          <w:szCs w:val="28"/>
        </w:rPr>
      </w:pPr>
      <w:r w:rsidRPr="0051536A">
        <w:rPr>
          <w:b/>
          <w:sz w:val="28"/>
          <w:szCs w:val="28"/>
        </w:rPr>
        <w:t>Katego</w:t>
      </w:r>
      <w:r>
        <w:rPr>
          <w:b/>
          <w:sz w:val="28"/>
          <w:szCs w:val="28"/>
        </w:rPr>
        <w:t xml:space="preserve">rie:     </w:t>
      </w:r>
      <w:r>
        <w:rPr>
          <w:sz w:val="28"/>
          <w:szCs w:val="28"/>
        </w:rPr>
        <w:t>I. kat.  KPMG                                      - sestava BN - volná</w:t>
      </w:r>
    </w:p>
    <w:p w:rsidR="00280073" w:rsidRPr="00D8138B" w:rsidRDefault="00280073" w:rsidP="0094214F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</w:t>
      </w:r>
      <w:r w:rsidRPr="0051536A">
        <w:rPr>
          <w:i/>
          <w:sz w:val="28"/>
          <w:szCs w:val="28"/>
        </w:rPr>
        <w:t xml:space="preserve">oč. nar. </w:t>
      </w:r>
      <w:r>
        <w:rPr>
          <w:i/>
          <w:sz w:val="28"/>
          <w:szCs w:val="28"/>
        </w:rPr>
        <w:t xml:space="preserve">2008-2010                       - </w:t>
      </w:r>
      <w:r>
        <w:rPr>
          <w:sz w:val="28"/>
          <w:szCs w:val="28"/>
        </w:rPr>
        <w:t>sestava se švihadlem</w:t>
      </w:r>
    </w:p>
    <w:p w:rsidR="00280073" w:rsidRPr="00DD41B8" w:rsidRDefault="00280073" w:rsidP="0094214F">
      <w:pPr>
        <w:tabs>
          <w:tab w:val="left" w:pos="1494"/>
          <w:tab w:val="left" w:pos="67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II. kat.  KPMG                                       - sestava   BN - volná</w:t>
      </w:r>
    </w:p>
    <w:p w:rsidR="00280073" w:rsidRDefault="00280073" w:rsidP="0094214F">
      <w:pPr>
        <w:tabs>
          <w:tab w:val="left" w:pos="1992"/>
          <w:tab w:val="left" w:pos="6723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ab/>
        <w:t>r</w:t>
      </w:r>
      <w:r w:rsidRPr="0051536A">
        <w:rPr>
          <w:i/>
          <w:sz w:val="28"/>
          <w:szCs w:val="28"/>
        </w:rPr>
        <w:t xml:space="preserve">oč. nar. </w:t>
      </w:r>
      <w:r>
        <w:rPr>
          <w:i/>
          <w:sz w:val="28"/>
          <w:szCs w:val="28"/>
        </w:rPr>
        <w:t xml:space="preserve">2006-2008                        - </w:t>
      </w:r>
      <w:r>
        <w:rPr>
          <w:sz w:val="28"/>
          <w:szCs w:val="28"/>
        </w:rPr>
        <w:t>sestava se švihadlem</w:t>
      </w:r>
    </w:p>
    <w:p w:rsidR="00280073" w:rsidRPr="0065757B" w:rsidRDefault="00280073" w:rsidP="0094214F">
      <w:pPr>
        <w:tabs>
          <w:tab w:val="left" w:pos="1494"/>
          <w:tab w:val="left" w:pos="6723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III. kat.  KPMG                                       - sestava s obručí - volná</w:t>
      </w:r>
    </w:p>
    <w:p w:rsidR="00280073" w:rsidRPr="0051536A" w:rsidRDefault="00280073" w:rsidP="0094214F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</w:t>
      </w:r>
      <w:r w:rsidRPr="0051536A">
        <w:rPr>
          <w:i/>
          <w:sz w:val="28"/>
          <w:szCs w:val="28"/>
        </w:rPr>
        <w:t xml:space="preserve">oč. nar. </w:t>
      </w:r>
      <w:r>
        <w:rPr>
          <w:i/>
          <w:sz w:val="28"/>
          <w:szCs w:val="28"/>
        </w:rPr>
        <w:t xml:space="preserve">2004-2006                         </w:t>
      </w:r>
      <w:r>
        <w:rPr>
          <w:sz w:val="28"/>
          <w:szCs w:val="28"/>
        </w:rPr>
        <w:t xml:space="preserve">- sestava s míčem </w:t>
      </w:r>
      <w:r>
        <w:rPr>
          <w:i/>
          <w:sz w:val="28"/>
          <w:szCs w:val="28"/>
        </w:rPr>
        <w:t xml:space="preserve">                    </w:t>
      </w:r>
    </w:p>
    <w:p w:rsidR="00280073" w:rsidRDefault="00280073" w:rsidP="0094214F">
      <w:pPr>
        <w:tabs>
          <w:tab w:val="left" w:pos="1494"/>
          <w:tab w:val="left" w:pos="67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IV. kat.  KPMG                                       - sestava se stuhou - volná</w:t>
      </w:r>
    </w:p>
    <w:p w:rsidR="00280073" w:rsidRDefault="00280073" w:rsidP="0094214F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</w:t>
      </w:r>
      <w:r w:rsidRPr="0051536A">
        <w:rPr>
          <w:i/>
          <w:sz w:val="28"/>
          <w:szCs w:val="28"/>
        </w:rPr>
        <w:t xml:space="preserve">oč. nar. </w:t>
      </w:r>
      <w:r>
        <w:rPr>
          <w:i/>
          <w:sz w:val="28"/>
          <w:szCs w:val="28"/>
        </w:rPr>
        <w:t>2001-2004</w:t>
      </w:r>
      <w:r>
        <w:rPr>
          <w:sz w:val="28"/>
          <w:szCs w:val="28"/>
        </w:rPr>
        <w:t xml:space="preserve">                         - sestava s kuželi</w:t>
      </w:r>
    </w:p>
    <w:p w:rsidR="00280073" w:rsidRPr="00D8138B" w:rsidRDefault="00280073" w:rsidP="0094214F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V. kat.   KPMG                                      - 2 volné sestavy </w:t>
      </w:r>
    </w:p>
    <w:p w:rsidR="00280073" w:rsidRDefault="00280073" w:rsidP="0094214F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r</w:t>
      </w:r>
      <w:r w:rsidRPr="00EC31CC">
        <w:rPr>
          <w:i/>
          <w:sz w:val="28"/>
          <w:szCs w:val="28"/>
        </w:rPr>
        <w:t xml:space="preserve">oč. nar. </w:t>
      </w:r>
      <w:r>
        <w:rPr>
          <w:i/>
          <w:sz w:val="28"/>
          <w:szCs w:val="28"/>
        </w:rPr>
        <w:t xml:space="preserve">2001 a starší                       </w:t>
      </w:r>
      <w:r>
        <w:rPr>
          <w:sz w:val="28"/>
          <w:szCs w:val="28"/>
        </w:rPr>
        <w:t>s libovol. náčiním</w:t>
      </w:r>
    </w:p>
    <w:p w:rsidR="00280073" w:rsidRDefault="00280073" w:rsidP="0094214F">
      <w:pPr>
        <w:rPr>
          <w:i/>
          <w:sz w:val="28"/>
          <w:szCs w:val="28"/>
        </w:rPr>
      </w:pPr>
    </w:p>
    <w:p w:rsidR="00280073" w:rsidRDefault="00280073" w:rsidP="0094214F">
      <w:pPr>
        <w:rPr>
          <w:sz w:val="28"/>
          <w:szCs w:val="28"/>
        </w:rPr>
      </w:pPr>
    </w:p>
    <w:p w:rsidR="00280073" w:rsidRPr="00D8138B" w:rsidRDefault="00280073" w:rsidP="0094214F">
      <w:pPr>
        <w:rPr>
          <w:b/>
          <w:sz w:val="28"/>
          <w:szCs w:val="28"/>
        </w:rPr>
      </w:pPr>
      <w:r w:rsidRPr="0051536A">
        <w:rPr>
          <w:b/>
          <w:sz w:val="28"/>
          <w:szCs w:val="28"/>
        </w:rPr>
        <w:t>Účast minimálně jedné kvalifikované rozhodčí je podmínkou startu závodnic!</w:t>
      </w:r>
    </w:p>
    <w:p w:rsidR="00280073" w:rsidRDefault="00280073" w:rsidP="0094214F">
      <w:pPr>
        <w:tabs>
          <w:tab w:val="left" w:pos="224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0073" w:rsidRPr="001316CA" w:rsidRDefault="00280073" w:rsidP="0094214F">
      <w:pPr>
        <w:tabs>
          <w:tab w:val="left" w:pos="22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Upřesňující informace a časový harmonogram budou rozeslány po uzávěrce přihlášek všem přihlášeným oddílům.</w:t>
      </w:r>
      <w:r>
        <w:rPr>
          <w:sz w:val="28"/>
          <w:szCs w:val="28"/>
        </w:rPr>
        <w:t xml:space="preserve">      </w:t>
      </w:r>
    </w:p>
    <w:p w:rsidR="00280073" w:rsidRDefault="00280073" w:rsidP="0094214F">
      <w:pPr>
        <w:rPr>
          <w:b/>
          <w:sz w:val="36"/>
          <w:szCs w:val="36"/>
        </w:rPr>
      </w:pPr>
    </w:p>
    <w:p w:rsidR="00280073" w:rsidRPr="00475D6D" w:rsidRDefault="00280073" w:rsidP="0094214F">
      <w:pPr>
        <w:rPr>
          <w:b/>
          <w:sz w:val="36"/>
          <w:szCs w:val="36"/>
        </w:rPr>
      </w:pPr>
      <w:r w:rsidRPr="00475D6D">
        <w:rPr>
          <w:b/>
          <w:sz w:val="36"/>
          <w:szCs w:val="36"/>
        </w:rPr>
        <w:t>Do haly na palubovku nebude mít nikdo přístup ve venkovní obuvi, prosíme všechny účastníky o přezutí</w:t>
      </w:r>
      <w:r>
        <w:rPr>
          <w:b/>
          <w:sz w:val="36"/>
          <w:szCs w:val="36"/>
        </w:rPr>
        <w:t>!!!</w:t>
      </w:r>
    </w:p>
    <w:p w:rsidR="00280073" w:rsidRDefault="00280073" w:rsidP="0094214F">
      <w:pPr>
        <w:rPr>
          <w:sz w:val="28"/>
          <w:szCs w:val="28"/>
        </w:rPr>
      </w:pPr>
      <w:r>
        <w:rPr>
          <w:sz w:val="28"/>
          <w:szCs w:val="28"/>
        </w:rPr>
        <w:t xml:space="preserve">Výška stropu je </w:t>
      </w:r>
      <w:smartTag w:uri="urn:schemas-microsoft-com:office:smarttags" w:element="metricconverter">
        <w:smartTagPr>
          <w:attr w:name="ProductID" w:val="10 m"/>
        </w:smartTagPr>
        <w:r>
          <w:rPr>
            <w:sz w:val="28"/>
            <w:szCs w:val="28"/>
          </w:rPr>
          <w:t>10 m</w:t>
        </w:r>
      </w:smartTag>
      <w:r>
        <w:rPr>
          <w:sz w:val="28"/>
          <w:szCs w:val="28"/>
        </w:rPr>
        <w:t>, závodní plocha je 13x13, rozcvičovací plocha 8x13.</w:t>
      </w:r>
    </w:p>
    <w:p w:rsidR="00280073" w:rsidRDefault="00280073" w:rsidP="0094214F">
      <w:pPr>
        <w:rPr>
          <w:sz w:val="28"/>
          <w:szCs w:val="28"/>
        </w:rPr>
      </w:pPr>
      <w:r>
        <w:rPr>
          <w:sz w:val="28"/>
          <w:szCs w:val="28"/>
        </w:rPr>
        <w:t>V hale bude otevřen bufet.</w:t>
      </w:r>
    </w:p>
    <w:p w:rsidR="00280073" w:rsidRDefault="00280073" w:rsidP="0094214F">
      <w:pPr>
        <w:rPr>
          <w:sz w:val="28"/>
          <w:szCs w:val="28"/>
        </w:rPr>
      </w:pPr>
      <w:r>
        <w:rPr>
          <w:sz w:val="28"/>
          <w:szCs w:val="28"/>
        </w:rPr>
        <w:t xml:space="preserve">   Prosím, parkujte jen na místech k tomu určeným. Vyhnete se pozdějším komplikacím. </w:t>
      </w:r>
    </w:p>
    <w:p w:rsidR="00280073" w:rsidRPr="00844DF8" w:rsidRDefault="00280073" w:rsidP="0094214F">
      <w:pPr>
        <w:spacing w:before="360" w:after="36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Těšíme se na Vaši účast                       </w:t>
      </w:r>
      <w:r>
        <w:rPr>
          <w:sz w:val="28"/>
          <w:szCs w:val="28"/>
        </w:rPr>
        <w:tab/>
      </w:r>
      <w:r w:rsidRPr="00703E52">
        <w:rPr>
          <w:b/>
          <w:i/>
          <w:sz w:val="28"/>
          <w:szCs w:val="28"/>
        </w:rPr>
        <w:t>Lucie Strouha</w:t>
      </w:r>
      <w:r>
        <w:rPr>
          <w:b/>
          <w:i/>
          <w:sz w:val="28"/>
          <w:szCs w:val="28"/>
        </w:rPr>
        <w:t>lová                                                                     Oddíl MG TJ Sokol Třebovice</w:t>
      </w:r>
    </w:p>
    <w:p w:rsidR="00280073" w:rsidRDefault="00280073"/>
    <w:sectPr w:rsidR="00280073" w:rsidSect="00D5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790"/>
    <w:multiLevelType w:val="hybridMultilevel"/>
    <w:tmpl w:val="5796AE64"/>
    <w:lvl w:ilvl="0" w:tplc="799CC9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83AE8"/>
    <w:multiLevelType w:val="hybridMultilevel"/>
    <w:tmpl w:val="D56872B4"/>
    <w:lvl w:ilvl="0" w:tplc="320417C8">
      <w:start w:val="2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6EC41C2A"/>
    <w:multiLevelType w:val="hybridMultilevel"/>
    <w:tmpl w:val="CCFEC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38B"/>
    <w:rsid w:val="00032B44"/>
    <w:rsid w:val="00072517"/>
    <w:rsid w:val="001316CA"/>
    <w:rsid w:val="00280073"/>
    <w:rsid w:val="00296C60"/>
    <w:rsid w:val="002E2666"/>
    <w:rsid w:val="003E2EA7"/>
    <w:rsid w:val="00475D6D"/>
    <w:rsid w:val="0051536A"/>
    <w:rsid w:val="0065757B"/>
    <w:rsid w:val="00693591"/>
    <w:rsid w:val="00703E52"/>
    <w:rsid w:val="007248FD"/>
    <w:rsid w:val="00760EC5"/>
    <w:rsid w:val="007F5B59"/>
    <w:rsid w:val="00823DEE"/>
    <w:rsid w:val="00844DF8"/>
    <w:rsid w:val="008454EA"/>
    <w:rsid w:val="008D438B"/>
    <w:rsid w:val="008F203B"/>
    <w:rsid w:val="00900AA9"/>
    <w:rsid w:val="00936CCE"/>
    <w:rsid w:val="0094214F"/>
    <w:rsid w:val="00A03584"/>
    <w:rsid w:val="00A2253D"/>
    <w:rsid w:val="00CB5372"/>
    <w:rsid w:val="00D56652"/>
    <w:rsid w:val="00D8138B"/>
    <w:rsid w:val="00DD41B8"/>
    <w:rsid w:val="00E07597"/>
    <w:rsid w:val="00E10E10"/>
    <w:rsid w:val="00E31F4F"/>
    <w:rsid w:val="00E55A55"/>
    <w:rsid w:val="00E81075"/>
    <w:rsid w:val="00EC31CC"/>
    <w:rsid w:val="00ED5FD1"/>
    <w:rsid w:val="00F07A66"/>
    <w:rsid w:val="00F1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5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lucie@seznam.cz" TargetMode="External"/><Relationship Id="rId5" Type="http://schemas.openxmlformats.org/officeDocument/2006/relationships/hyperlink" Target="mailto:talluci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548</Words>
  <Characters>3237</Characters>
  <Application>Microsoft Office Outlook</Application>
  <DocSecurity>0</DocSecurity>
  <Lines>0</Lines>
  <Paragraphs>0</Paragraphs>
  <ScaleCrop>false</ScaleCrop>
  <Company>Solarik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TJ Sokol Třebovice si vás dovoluje pozvat na</dc:title>
  <dc:subject/>
  <dc:creator>lekis</dc:creator>
  <cp:keywords/>
  <dc:description/>
  <cp:lastModifiedBy>Solarik</cp:lastModifiedBy>
  <cp:revision>2</cp:revision>
  <dcterms:created xsi:type="dcterms:W3CDTF">2017-01-10T14:28:00Z</dcterms:created>
  <dcterms:modified xsi:type="dcterms:W3CDTF">2017-01-10T14:28:00Z</dcterms:modified>
</cp:coreProperties>
</file>