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87" w:rsidRDefault="000A6F87" w:rsidP="008A59FF">
      <w:pPr>
        <w:jc w:val="center"/>
        <w:rPr>
          <w:u w:val="single"/>
        </w:rPr>
      </w:pPr>
      <w:r w:rsidRPr="008A59FF">
        <w:rPr>
          <w:u w:val="single"/>
        </w:rPr>
        <w:t>Oddíl moderní gymnastiky SK Jihlava</w:t>
      </w:r>
    </w:p>
    <w:p w:rsidR="000A6F87" w:rsidRDefault="000A6F87" w:rsidP="008A59FF">
      <w:pPr>
        <w:jc w:val="center"/>
        <w:rPr>
          <w:u w:val="single"/>
        </w:rPr>
      </w:pPr>
    </w:p>
    <w:p w:rsidR="000A6F87" w:rsidRDefault="000A6F87" w:rsidP="008A59FF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JIHLAVSKÝ JEŽEK 7.5.2016</w:t>
      </w:r>
    </w:p>
    <w:p w:rsidR="000A6F87" w:rsidRDefault="000A6F87" w:rsidP="008A59FF">
      <w:pPr>
        <w:jc w:val="center"/>
        <w:rPr>
          <w:b/>
          <w:bCs/>
          <w:sz w:val="56"/>
          <w:szCs w:val="56"/>
          <w:u w:val="single"/>
        </w:rPr>
      </w:pPr>
    </w:p>
    <w:p w:rsidR="000A6F87" w:rsidRDefault="000A6F87" w:rsidP="008A59FF">
      <w:pPr>
        <w:rPr>
          <w:b/>
          <w:bCs/>
          <w:sz w:val="24"/>
          <w:szCs w:val="24"/>
        </w:rPr>
      </w:pPr>
      <w:r w:rsidRPr="008A59FF">
        <w:rPr>
          <w:b/>
          <w:bCs/>
          <w:sz w:val="28"/>
          <w:szCs w:val="28"/>
        </w:rPr>
        <w:t xml:space="preserve">Místo konání - </w:t>
      </w:r>
      <w:r w:rsidRPr="008A59FF">
        <w:rPr>
          <w:b/>
          <w:bCs/>
          <w:sz w:val="28"/>
          <w:szCs w:val="28"/>
        </w:rPr>
        <w:tab/>
      </w:r>
      <w:r w:rsidRPr="008A59FF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Sportovní hala SK Jihlava, Okružní 2, Jihlava</w:t>
      </w:r>
    </w:p>
    <w:p w:rsidR="000A6F87" w:rsidRDefault="000A6F87" w:rsidP="008A59FF">
      <w:pPr>
        <w:rPr>
          <w:b/>
          <w:bCs/>
          <w:sz w:val="24"/>
          <w:szCs w:val="24"/>
        </w:rPr>
      </w:pPr>
      <w:r w:rsidRPr="008A59FF">
        <w:rPr>
          <w:b/>
          <w:bCs/>
          <w:sz w:val="28"/>
          <w:szCs w:val="28"/>
        </w:rPr>
        <w:t>Startovné -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300 Kč za závodnici</w:t>
      </w:r>
    </w:p>
    <w:p w:rsidR="000A6F87" w:rsidRDefault="000A6F87" w:rsidP="008A59FF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Přihlášky -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do 22.4.2016 na e-mail </w:t>
      </w:r>
      <w:hyperlink r:id="rId5" w:history="1">
        <w:r w:rsidRPr="008B7216">
          <w:rPr>
            <w:rStyle w:val="Hyperlink"/>
            <w:b/>
            <w:bCs/>
            <w:sz w:val="24"/>
            <w:szCs w:val="24"/>
          </w:rPr>
          <w:t>Ahercigova</w:t>
        </w:r>
        <w:r w:rsidRPr="008B7216">
          <w:rPr>
            <w:rStyle w:val="Hyperlink"/>
            <w:rFonts w:ascii="Arial" w:hAnsi="Arial" w:cs="Arial"/>
            <w:b/>
            <w:bCs/>
            <w:sz w:val="24"/>
            <w:szCs w:val="24"/>
          </w:rPr>
          <w:t>@seznam.cz</w:t>
        </w:r>
      </w:hyperlink>
    </w:p>
    <w:p w:rsidR="000A6F87" w:rsidRDefault="000A6F87" w:rsidP="008A59F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Každý oddíl může přihlásit 5 závodnic do libovolných kategorií</w:t>
      </w:r>
    </w:p>
    <w:p w:rsidR="000A6F87" w:rsidRDefault="000A6F87" w:rsidP="008A59F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Každý oddíl musí přihlásit minimálně 1 vyškolenou rozhodčí</w:t>
      </w:r>
    </w:p>
    <w:p w:rsidR="000A6F87" w:rsidRDefault="000A6F87" w:rsidP="008A59F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Zápisy sestav pošlete ve 4 kopiích do 3.5.2016 na adresu :</w:t>
      </w:r>
    </w:p>
    <w:p w:rsidR="000A6F87" w:rsidRDefault="000A6F87" w:rsidP="008A59FF">
      <w:pPr>
        <w:pStyle w:val="ListParagraph"/>
        <w:ind w:left="5664"/>
        <w:rPr>
          <w:rFonts w:ascii="Arial" w:hAnsi="Arial" w:cs="Arial"/>
          <w:b/>
          <w:bCs/>
          <w:sz w:val="24"/>
          <w:szCs w:val="24"/>
        </w:rPr>
      </w:pPr>
    </w:p>
    <w:p w:rsidR="000A6F87" w:rsidRDefault="000A6F87" w:rsidP="008A59FF">
      <w:pPr>
        <w:pStyle w:val="ListParagraph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Aneta Vyplašilová</w:t>
      </w:r>
    </w:p>
    <w:p w:rsidR="000A6F87" w:rsidRDefault="000A6F87" w:rsidP="008A59FF">
      <w:pPr>
        <w:pStyle w:val="ListParagraph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Mošnova 17</w:t>
      </w:r>
    </w:p>
    <w:p w:rsidR="000A6F87" w:rsidRDefault="000A6F87" w:rsidP="008A59FF">
      <w:pPr>
        <w:pStyle w:val="ListParagraph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Jihlava 58601</w:t>
      </w:r>
    </w:p>
    <w:p w:rsidR="000A6F87" w:rsidRDefault="000A6F87" w:rsidP="008A59FF">
      <w:pPr>
        <w:rPr>
          <w:rFonts w:ascii="Arial" w:hAnsi="Arial" w:cs="Arial"/>
          <w:b/>
          <w:bCs/>
          <w:sz w:val="24"/>
          <w:szCs w:val="24"/>
        </w:rPr>
      </w:pPr>
    </w:p>
    <w:p w:rsidR="000A6F87" w:rsidRPr="00165C27" w:rsidRDefault="000A6F87" w:rsidP="008A59FF">
      <w:pPr>
        <w:rPr>
          <w:rFonts w:ascii="Arial" w:hAnsi="Arial" w:cs="Arial"/>
          <w:b/>
          <w:bCs/>
          <w:sz w:val="36"/>
          <w:szCs w:val="36"/>
        </w:rPr>
      </w:pPr>
      <w:r w:rsidRPr="00165C27">
        <w:rPr>
          <w:rFonts w:ascii="Arial" w:hAnsi="Arial" w:cs="Arial"/>
          <w:b/>
          <w:bCs/>
          <w:sz w:val="36"/>
          <w:szCs w:val="36"/>
        </w:rPr>
        <w:t>Kategorie :</w:t>
      </w:r>
    </w:p>
    <w:p w:rsidR="000A6F87" w:rsidRDefault="000A6F87" w:rsidP="008A59FF">
      <w:pPr>
        <w:rPr>
          <w:rFonts w:ascii="Arial" w:hAnsi="Arial" w:cs="Arial"/>
          <w:b/>
          <w:bCs/>
          <w:sz w:val="24"/>
          <w:szCs w:val="24"/>
        </w:rPr>
      </w:pPr>
    </w:p>
    <w:p w:rsidR="000A6F87" w:rsidRPr="008645D5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645D5">
        <w:rPr>
          <w:rFonts w:ascii="Arial" w:hAnsi="Arial" w:cs="Arial"/>
          <w:b/>
          <w:bCs/>
          <w:sz w:val="24"/>
          <w:szCs w:val="24"/>
          <w:u w:val="single"/>
        </w:rPr>
        <w:t>Mimi -  roč. 2009 a ml.</w:t>
      </w:r>
      <w:r w:rsidRPr="008645D5">
        <w:rPr>
          <w:rFonts w:ascii="Arial" w:hAnsi="Arial" w:cs="Arial"/>
          <w:b/>
          <w:bCs/>
          <w:sz w:val="24"/>
          <w:szCs w:val="24"/>
          <w:u w:val="single"/>
        </w:rPr>
        <w:tab/>
        <w:t>BN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max. 5 prvků BN, </w:t>
      </w:r>
      <w:r w:rsidRPr="008645D5"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Baby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I.</w:t>
      </w: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 roč. 2008 a ml.</w:t>
      </w: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  <w:t>BN</w:t>
      </w: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max. 5 prvků BN min. 1 série tanečních kroků</w:t>
      </w:r>
    </w:p>
    <w:p w:rsidR="000A6F87" w:rsidRDefault="000A6F87" w:rsidP="008645D5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5E609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Baby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II.</w:t>
      </w: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 roč. 2008 a ml.</w:t>
      </w:r>
      <w:r w:rsidRPr="00864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  <w:t>BN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+ Lib. náčiní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max. 5 prvků BN min. 1 série tanečních kroků</w:t>
      </w:r>
    </w:p>
    <w:p w:rsidR="000A6F87" w:rsidRDefault="000A6F87" w:rsidP="005E6094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5E6094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5E6094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5E6094">
      <w:pPr>
        <w:ind w:left="4248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D27B9A">
      <w:pPr>
        <w:ind w:left="4248" w:firstLine="708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Náčiní</w:t>
      </w:r>
    </w:p>
    <w:p w:rsidR="000A6F87" w:rsidRDefault="000A6F87" w:rsidP="00D27B9A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5 prvků BN</w:t>
      </w:r>
    </w:p>
    <w:p w:rsidR="000A6F87" w:rsidRDefault="000A6F87" w:rsidP="00D27B9A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D27B9A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1x RISK</w:t>
      </w:r>
    </w:p>
    <w:p w:rsidR="000A6F87" w:rsidRDefault="000A6F87" w:rsidP="00D27B9A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2 mistrovství</w:t>
      </w:r>
    </w:p>
    <w:p w:rsidR="000A6F87" w:rsidRPr="00D27B9A" w:rsidRDefault="000A6F87" w:rsidP="00D27B9A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Pr="008645D5" w:rsidRDefault="000A6F87" w:rsidP="008645D5">
      <w:pPr>
        <w:snapToGri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Naděje mladší  - roč. 2006 – BN+ Lib. náčiní</w:t>
      </w:r>
    </w:p>
    <w:p w:rsidR="000A6F87" w:rsidRDefault="000A6F87" w:rsidP="008645D5">
      <w:pPr>
        <w:snapToGri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BN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8645D5">
      <w:pPr>
        <w:snapToGri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NÁČINÍ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2x RISK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3 mistrovství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Pr="008645D5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Kadetky mladší – roč. 2005 – BN + Lib. náčiní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napToGri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BN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8645D5">
      <w:pPr>
        <w:snapToGri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NÁČINÍ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2x RISK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3 mistrovství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Pr="008645D5" w:rsidRDefault="000A6F87" w:rsidP="005E609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Kadetky mladší – roč. 2004 - BN + Lib. náčiní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napToGri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BN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6F87" w:rsidRDefault="000A6F87" w:rsidP="008645D5">
      <w:pPr>
        <w:snapToGri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NÁČINÍ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2x RISK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3 mistrovství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Pr="008645D5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Kadetky starší – roč. 2003 – Švihadlo + Lib. náčiní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6 prvků BN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min. 1 série tanečních kroků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max. 2x RISK 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max. 3 mistrovství</w:t>
      </w:r>
    </w:p>
    <w:p w:rsidR="000A6F87" w:rsidRDefault="000A6F87" w:rsidP="008645D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D: 8 bodů, E: 10 bodů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Časový rozpis bude upřesněn podle počtu přihlášených závodnic!!!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Aneta Vyplašilová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 Jihlava</w:t>
      </w: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Pr="008645D5" w:rsidRDefault="000A6F87" w:rsidP="008645D5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Pr="008645D5" w:rsidRDefault="000A6F87" w:rsidP="008645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F87" w:rsidRPr="008A59FF" w:rsidRDefault="000A6F87" w:rsidP="008645D5">
      <w:pPr>
        <w:rPr>
          <w:rFonts w:ascii="Arial" w:hAnsi="Arial" w:cs="Arial"/>
          <w:b/>
          <w:bCs/>
          <w:sz w:val="24"/>
          <w:szCs w:val="24"/>
        </w:rPr>
      </w:pPr>
    </w:p>
    <w:p w:rsidR="000A6F87" w:rsidRPr="00AF6A7A" w:rsidRDefault="000A6F87" w:rsidP="00AF6A7A">
      <w:pPr>
        <w:rPr>
          <w:rFonts w:ascii="Arial" w:hAnsi="Arial" w:cs="Arial"/>
          <w:b/>
          <w:bCs/>
          <w:sz w:val="24"/>
          <w:szCs w:val="24"/>
        </w:rPr>
      </w:pPr>
    </w:p>
    <w:sectPr w:rsidR="000A6F87" w:rsidRPr="00AF6A7A" w:rsidSect="00A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369C38BB"/>
    <w:multiLevelType w:val="hybridMultilevel"/>
    <w:tmpl w:val="BD448B90"/>
    <w:lvl w:ilvl="0" w:tplc="208C187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6D7614F8"/>
    <w:multiLevelType w:val="hybridMultilevel"/>
    <w:tmpl w:val="3D86A0E0"/>
    <w:lvl w:ilvl="0" w:tplc="208C187C">
      <w:numFmt w:val="bullet"/>
      <w:lvlText w:val="-"/>
      <w:lvlJc w:val="left"/>
      <w:pPr>
        <w:ind w:left="7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85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9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107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14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FF"/>
    <w:rsid w:val="00035002"/>
    <w:rsid w:val="000A6F87"/>
    <w:rsid w:val="00165C27"/>
    <w:rsid w:val="005E6094"/>
    <w:rsid w:val="008645D5"/>
    <w:rsid w:val="008A59FF"/>
    <w:rsid w:val="008B7216"/>
    <w:rsid w:val="00921088"/>
    <w:rsid w:val="00A721E3"/>
    <w:rsid w:val="00AD3B14"/>
    <w:rsid w:val="00AF6A7A"/>
    <w:rsid w:val="00D27B9A"/>
    <w:rsid w:val="00D6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59F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59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ercig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268</Words>
  <Characters>1584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SK Jihlava</dc:title>
  <dc:subject/>
  <dc:creator>RumAnet</dc:creator>
  <cp:keywords/>
  <dc:description/>
  <cp:lastModifiedBy>RumAnet</cp:lastModifiedBy>
  <cp:revision>3</cp:revision>
  <dcterms:created xsi:type="dcterms:W3CDTF">2016-03-01T09:21:00Z</dcterms:created>
  <dcterms:modified xsi:type="dcterms:W3CDTF">2016-03-01T09:25:00Z</dcterms:modified>
</cp:coreProperties>
</file>